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1" w:rsidRDefault="00E74451" w:rsidP="00913714">
      <w:pPr>
        <w:spacing w:line="360" w:lineRule="auto"/>
        <w:jc w:val="both"/>
      </w:pPr>
      <w:bookmarkStart w:id="0" w:name="_GoBack"/>
      <w:bookmarkEnd w:id="0"/>
    </w:p>
    <w:p w:rsidR="00B8556E" w:rsidRDefault="00B8556E" w:rsidP="00EB5B9A">
      <w:pPr>
        <w:spacing w:line="360" w:lineRule="auto"/>
        <w:ind w:left="2832" w:firstLine="708"/>
        <w:jc w:val="both"/>
        <w:rPr>
          <w:rFonts w:ascii="Verdana" w:hAnsi="Verdana"/>
          <w:b/>
          <w:sz w:val="20"/>
          <w:szCs w:val="20"/>
        </w:rPr>
      </w:pPr>
    </w:p>
    <w:p w:rsidR="00472D11" w:rsidRPr="00542343" w:rsidRDefault="00145C94" w:rsidP="00EB5B9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542343">
        <w:rPr>
          <w:rFonts w:ascii="Calibri" w:hAnsi="Calibri" w:cs="Calibri"/>
          <w:sz w:val="22"/>
          <w:szCs w:val="22"/>
        </w:rPr>
        <w:t>Exm</w:t>
      </w:r>
      <w:r w:rsidR="0046072F" w:rsidRPr="00542343">
        <w:rPr>
          <w:rFonts w:ascii="Calibri" w:hAnsi="Calibri" w:cs="Calibri"/>
          <w:sz w:val="22"/>
          <w:szCs w:val="22"/>
        </w:rPr>
        <w:t>o</w:t>
      </w:r>
      <w:r w:rsidR="002551A5" w:rsidRPr="00542343">
        <w:rPr>
          <w:rFonts w:ascii="Calibri" w:hAnsi="Calibri" w:cs="Calibri"/>
          <w:sz w:val="22"/>
          <w:szCs w:val="22"/>
        </w:rPr>
        <w:t>.</w:t>
      </w:r>
      <w:r w:rsidR="00E74451" w:rsidRPr="00542343">
        <w:rPr>
          <w:rFonts w:ascii="Calibri" w:hAnsi="Calibri" w:cs="Calibri"/>
          <w:sz w:val="22"/>
          <w:szCs w:val="22"/>
        </w:rPr>
        <w:t xml:space="preserve"> Senhor </w:t>
      </w:r>
    </w:p>
    <w:p w:rsidR="003F50F6" w:rsidRPr="00542343" w:rsidRDefault="00E74451" w:rsidP="00EB5B9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542343">
        <w:rPr>
          <w:rFonts w:ascii="Calibri" w:hAnsi="Calibri" w:cs="Calibri"/>
          <w:sz w:val="22"/>
          <w:szCs w:val="22"/>
        </w:rPr>
        <w:t>Inspetor-Geral</w:t>
      </w:r>
      <w:r w:rsidR="006B3E3A" w:rsidRPr="00542343">
        <w:rPr>
          <w:rFonts w:ascii="Calibri" w:hAnsi="Calibri" w:cs="Calibri"/>
          <w:sz w:val="22"/>
          <w:szCs w:val="22"/>
        </w:rPr>
        <w:t xml:space="preserve"> de Finanças</w:t>
      </w:r>
    </w:p>
    <w:p w:rsidR="00145C94" w:rsidRPr="006B3E3A" w:rsidRDefault="00145C94" w:rsidP="00EB5B9A">
      <w:pPr>
        <w:spacing w:line="360" w:lineRule="auto"/>
        <w:ind w:left="2832" w:firstLine="708"/>
        <w:jc w:val="both"/>
        <w:rPr>
          <w:rFonts w:ascii="Verdana" w:hAnsi="Verdana"/>
          <w:b/>
          <w:sz w:val="20"/>
          <w:szCs w:val="20"/>
        </w:rPr>
      </w:pPr>
    </w:p>
    <w:p w:rsidR="00E74451" w:rsidRPr="006B3E3A" w:rsidRDefault="00E74451" w:rsidP="009137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276"/>
        <w:gridCol w:w="7938"/>
      </w:tblGrid>
      <w:tr w:rsidR="006B450E" w:rsidRPr="00F63365" w:rsidTr="00542343">
        <w:tc>
          <w:tcPr>
            <w:tcW w:w="1276" w:type="dxa"/>
          </w:tcPr>
          <w:p w:rsidR="006B450E" w:rsidRPr="006B450E" w:rsidRDefault="006B450E" w:rsidP="00542343">
            <w:pPr>
              <w:spacing w:line="312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</w:p>
          <w:p w:rsidR="006B450E" w:rsidRPr="006B450E" w:rsidRDefault="006B450E" w:rsidP="00542343">
            <w:pPr>
              <w:spacing w:line="312" w:lineRule="auto"/>
              <w:ind w:left="425" w:right="303" w:hanging="533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50E">
              <w:rPr>
                <w:rFonts w:ascii="Calibri" w:hAnsi="Calibri" w:cs="Calibri"/>
                <w:b/>
                <w:sz w:val="20"/>
                <w:lang w:eastAsia="en-US"/>
              </w:rPr>
              <w:t>Assunto:</w:t>
            </w:r>
          </w:p>
          <w:p w:rsidR="006B450E" w:rsidRPr="006B450E" w:rsidRDefault="006B450E" w:rsidP="00542343">
            <w:pPr>
              <w:spacing w:line="312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50E">
              <w:rPr>
                <w:rFonts w:ascii="Calibri" w:hAnsi="Calibri" w:cs="Calibri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6B450E" w:rsidRPr="006B450E" w:rsidRDefault="006B450E" w:rsidP="00542343">
            <w:pPr>
              <w:spacing w:line="312" w:lineRule="auto"/>
              <w:ind w:right="-108"/>
              <w:rPr>
                <w:rFonts w:ascii="Calibri" w:hAnsi="Calibri" w:cs="Calibri"/>
                <w:sz w:val="20"/>
                <w:lang w:eastAsia="en-US"/>
              </w:rPr>
            </w:pPr>
          </w:p>
          <w:p w:rsidR="006B450E" w:rsidRPr="006B450E" w:rsidRDefault="006B450E" w:rsidP="006B450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B45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Pedido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Ponderação Curricular</w:t>
            </w:r>
          </w:p>
        </w:tc>
      </w:tr>
    </w:tbl>
    <w:p w:rsidR="006B3E3A" w:rsidRDefault="006B3E3A" w:rsidP="00913714">
      <w:pPr>
        <w:spacing w:line="360" w:lineRule="auto"/>
        <w:jc w:val="both"/>
        <w:rPr>
          <w:rFonts w:ascii="Garamond" w:hAnsi="Garamond"/>
          <w:b/>
        </w:rPr>
      </w:pPr>
    </w:p>
    <w:p w:rsidR="00E74451" w:rsidRDefault="00E74451" w:rsidP="009137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C6A00" w:rsidRPr="00542343" w:rsidRDefault="008C6A00" w:rsidP="006B450E">
      <w:p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</w:p>
    <w:p w:rsidR="00C92F0B" w:rsidRPr="00542343" w:rsidRDefault="00F724DE" w:rsidP="006B450E">
      <w:p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42343">
        <w:rPr>
          <w:rFonts w:ascii="Calibri" w:hAnsi="Calibri" w:cs="Calibri"/>
          <w:sz w:val="22"/>
          <w:szCs w:val="22"/>
        </w:rPr>
        <w:t>_____________________</w:t>
      </w:r>
      <w:r w:rsidR="0046072F" w:rsidRPr="00542343">
        <w:rPr>
          <w:rFonts w:ascii="Calibri" w:hAnsi="Calibri" w:cs="Calibri"/>
          <w:sz w:val="22"/>
          <w:szCs w:val="22"/>
        </w:rPr>
        <w:t>a exercer funções</w:t>
      </w:r>
      <w:r w:rsidR="00707B0E" w:rsidRPr="00542343">
        <w:rPr>
          <w:rFonts w:ascii="Calibri" w:hAnsi="Calibri" w:cs="Calibri"/>
          <w:sz w:val="22"/>
          <w:szCs w:val="22"/>
        </w:rPr>
        <w:t xml:space="preserve"> de </w:t>
      </w:r>
      <w:r w:rsidRPr="00542343">
        <w:rPr>
          <w:rFonts w:ascii="Calibri" w:hAnsi="Calibri" w:cs="Calibri"/>
          <w:sz w:val="22"/>
          <w:szCs w:val="22"/>
        </w:rPr>
        <w:t>________________</w:t>
      </w:r>
      <w:r w:rsidR="00707B0E" w:rsidRPr="00542343">
        <w:rPr>
          <w:rFonts w:ascii="Calibri" w:hAnsi="Calibri" w:cs="Calibri"/>
          <w:sz w:val="22"/>
          <w:szCs w:val="22"/>
        </w:rPr>
        <w:t xml:space="preserve"> na Inspeção-Geral de Finanças</w:t>
      </w:r>
      <w:r w:rsidR="00E74451" w:rsidRPr="00542343">
        <w:rPr>
          <w:rFonts w:ascii="Calibri" w:hAnsi="Calibri" w:cs="Calibri"/>
          <w:sz w:val="22"/>
          <w:szCs w:val="22"/>
        </w:rPr>
        <w:t>, vem</w:t>
      </w:r>
      <w:r w:rsidR="00D163B3" w:rsidRPr="00542343">
        <w:rPr>
          <w:rFonts w:ascii="Calibri" w:hAnsi="Calibri" w:cs="Calibri"/>
          <w:sz w:val="22"/>
          <w:szCs w:val="22"/>
        </w:rPr>
        <w:t>, nos termos do</w:t>
      </w:r>
      <w:r w:rsidR="003A5254" w:rsidRPr="00542343">
        <w:rPr>
          <w:rFonts w:ascii="Calibri" w:hAnsi="Calibri" w:cs="Calibri"/>
          <w:sz w:val="22"/>
          <w:szCs w:val="22"/>
        </w:rPr>
        <w:t xml:space="preserve"> n.º</w:t>
      </w:r>
      <w:r w:rsidR="00D163B3" w:rsidRPr="00542343">
        <w:rPr>
          <w:rFonts w:ascii="Calibri" w:hAnsi="Calibri" w:cs="Calibri"/>
          <w:sz w:val="22"/>
          <w:szCs w:val="22"/>
        </w:rPr>
        <w:t xml:space="preserve"> 7, do artigo 42.º, da Lei n.º 66-B/2007, de 28</w:t>
      </w:r>
      <w:r w:rsidR="005B0832">
        <w:rPr>
          <w:rFonts w:ascii="Calibri" w:hAnsi="Calibri" w:cs="Calibri"/>
          <w:sz w:val="22"/>
          <w:szCs w:val="22"/>
        </w:rPr>
        <w:t xml:space="preserve"> de dezembro</w:t>
      </w:r>
      <w:r w:rsidR="00D163B3" w:rsidRPr="00542343">
        <w:rPr>
          <w:rFonts w:ascii="Calibri" w:hAnsi="Calibri" w:cs="Calibri"/>
          <w:sz w:val="22"/>
          <w:szCs w:val="22"/>
        </w:rPr>
        <w:t xml:space="preserve">, </w:t>
      </w:r>
      <w:r w:rsidR="003A5254" w:rsidRPr="00542343">
        <w:rPr>
          <w:rFonts w:ascii="Calibri" w:hAnsi="Calibri" w:cs="Calibri"/>
          <w:sz w:val="22"/>
          <w:szCs w:val="22"/>
        </w:rPr>
        <w:t xml:space="preserve">na sua atual redação, </w:t>
      </w:r>
      <w:r w:rsidR="00D163B3" w:rsidRPr="00542343">
        <w:rPr>
          <w:rFonts w:ascii="Calibri" w:hAnsi="Calibri" w:cs="Calibri"/>
          <w:sz w:val="22"/>
          <w:szCs w:val="22"/>
        </w:rPr>
        <w:t>solicitar a</w:t>
      </w:r>
      <w:r w:rsidR="00E74451" w:rsidRPr="00542343">
        <w:rPr>
          <w:rFonts w:ascii="Calibri" w:hAnsi="Calibri" w:cs="Calibri"/>
          <w:sz w:val="22"/>
          <w:szCs w:val="22"/>
        </w:rPr>
        <w:t xml:space="preserve"> V. Ex</w:t>
      </w:r>
      <w:r w:rsidR="006B3E3A" w:rsidRPr="00542343">
        <w:rPr>
          <w:rFonts w:ascii="Calibri" w:hAnsi="Calibri" w:cs="Calibri"/>
          <w:sz w:val="22"/>
          <w:szCs w:val="22"/>
        </w:rPr>
        <w:t>a</w:t>
      </w:r>
      <w:r w:rsidR="006D2A64" w:rsidRPr="00542343">
        <w:rPr>
          <w:rFonts w:ascii="Calibri" w:hAnsi="Calibri" w:cs="Calibri"/>
          <w:sz w:val="22"/>
          <w:szCs w:val="22"/>
        </w:rPr>
        <w:t xml:space="preserve">, </w:t>
      </w:r>
      <w:r w:rsidR="00D163B3" w:rsidRPr="00542343">
        <w:rPr>
          <w:rFonts w:ascii="Calibri" w:hAnsi="Calibri" w:cs="Calibri"/>
          <w:sz w:val="22"/>
          <w:szCs w:val="22"/>
        </w:rPr>
        <w:t>ponderação curricular</w:t>
      </w:r>
      <w:r w:rsidR="00707B0E" w:rsidRPr="00542343">
        <w:rPr>
          <w:rFonts w:ascii="Calibri" w:hAnsi="Calibri" w:cs="Calibri"/>
          <w:sz w:val="22"/>
          <w:szCs w:val="22"/>
        </w:rPr>
        <w:t xml:space="preserve"> para o biénio 201</w:t>
      </w:r>
      <w:r w:rsidR="0038499C">
        <w:rPr>
          <w:rFonts w:ascii="Calibri" w:hAnsi="Calibri" w:cs="Calibri"/>
          <w:sz w:val="22"/>
          <w:szCs w:val="22"/>
        </w:rPr>
        <w:t>…</w:t>
      </w:r>
      <w:r w:rsidR="00707B0E" w:rsidRPr="00542343">
        <w:rPr>
          <w:rFonts w:ascii="Calibri" w:hAnsi="Calibri" w:cs="Calibri"/>
          <w:sz w:val="22"/>
          <w:szCs w:val="22"/>
        </w:rPr>
        <w:t>/201</w:t>
      </w:r>
      <w:r w:rsidR="0038499C">
        <w:rPr>
          <w:rFonts w:ascii="Calibri" w:hAnsi="Calibri" w:cs="Calibri"/>
          <w:sz w:val="22"/>
          <w:szCs w:val="22"/>
        </w:rPr>
        <w:t>…</w:t>
      </w:r>
      <w:r w:rsidR="00E74451" w:rsidRPr="00542343">
        <w:rPr>
          <w:rFonts w:ascii="Calibri" w:hAnsi="Calibri" w:cs="Calibri"/>
          <w:sz w:val="22"/>
          <w:szCs w:val="22"/>
        </w:rPr>
        <w:t xml:space="preserve">, </w:t>
      </w:r>
      <w:r w:rsidR="00D163B3" w:rsidRPr="00542343">
        <w:rPr>
          <w:rFonts w:ascii="Calibri" w:hAnsi="Calibri" w:cs="Calibri"/>
          <w:sz w:val="22"/>
          <w:szCs w:val="22"/>
        </w:rPr>
        <w:t xml:space="preserve">juntando para o efeito o respetivo </w:t>
      </w:r>
      <w:r w:rsidR="00D163B3" w:rsidRPr="00542343">
        <w:rPr>
          <w:rFonts w:ascii="Calibri" w:hAnsi="Calibri" w:cs="Calibri"/>
          <w:i/>
          <w:sz w:val="22"/>
          <w:szCs w:val="22"/>
        </w:rPr>
        <w:t>curriculum vitae</w:t>
      </w:r>
      <w:r w:rsidR="00D163B3" w:rsidRPr="00542343">
        <w:rPr>
          <w:rFonts w:ascii="Calibri" w:hAnsi="Calibri" w:cs="Calibri"/>
          <w:sz w:val="22"/>
          <w:szCs w:val="22"/>
        </w:rPr>
        <w:t xml:space="preserve">. </w:t>
      </w:r>
      <w:r w:rsidR="0046072F" w:rsidRPr="00542343">
        <w:rPr>
          <w:rFonts w:ascii="Calibri" w:hAnsi="Calibri" w:cs="Calibri"/>
          <w:sz w:val="22"/>
          <w:szCs w:val="22"/>
        </w:rPr>
        <w:t xml:space="preserve"> </w:t>
      </w:r>
    </w:p>
    <w:p w:rsidR="0046072F" w:rsidRPr="00542343" w:rsidRDefault="0046072F" w:rsidP="006B450E">
      <w:p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</w:p>
    <w:p w:rsidR="008C6A00" w:rsidRPr="00542343" w:rsidRDefault="008C6A00" w:rsidP="006B450E">
      <w:p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</w:p>
    <w:p w:rsidR="006B450E" w:rsidRPr="006B450E" w:rsidRDefault="006B450E" w:rsidP="006B450E">
      <w:pPr>
        <w:rPr>
          <w:rFonts w:ascii="Calibri" w:hAnsi="Calibri" w:cs="Calibri"/>
          <w:sz w:val="22"/>
          <w:szCs w:val="22"/>
        </w:rPr>
      </w:pPr>
      <w:r w:rsidRPr="006B450E">
        <w:rPr>
          <w:rFonts w:ascii="Calibri" w:hAnsi="Calibri" w:cs="Calibri"/>
          <w:sz w:val="22"/>
          <w:szCs w:val="22"/>
        </w:rPr>
        <w:t xml:space="preserve">Lisboa, _____ de ______________ </w:t>
      </w:r>
      <w:proofErr w:type="spellStart"/>
      <w:r w:rsidRPr="006B450E">
        <w:rPr>
          <w:rFonts w:ascii="Calibri" w:hAnsi="Calibri" w:cs="Calibri"/>
          <w:sz w:val="22"/>
          <w:szCs w:val="22"/>
        </w:rPr>
        <w:t>de</w:t>
      </w:r>
      <w:proofErr w:type="spellEnd"/>
      <w:r w:rsidRPr="006B450E">
        <w:rPr>
          <w:rFonts w:ascii="Calibri" w:hAnsi="Calibri" w:cs="Calibri"/>
          <w:sz w:val="22"/>
          <w:szCs w:val="22"/>
        </w:rPr>
        <w:t xml:space="preserve"> ______</w:t>
      </w:r>
    </w:p>
    <w:p w:rsidR="006B450E" w:rsidRPr="006B450E" w:rsidRDefault="006B450E" w:rsidP="006B450E">
      <w:pPr>
        <w:rPr>
          <w:rFonts w:ascii="Calibri" w:hAnsi="Calibri" w:cs="Calibri"/>
          <w:sz w:val="22"/>
          <w:szCs w:val="22"/>
        </w:rPr>
      </w:pPr>
    </w:p>
    <w:p w:rsidR="006B450E" w:rsidRPr="006B450E" w:rsidRDefault="006B450E" w:rsidP="006B450E">
      <w:pPr>
        <w:rPr>
          <w:rFonts w:ascii="Calibri" w:hAnsi="Calibri" w:cs="Calibri"/>
          <w:sz w:val="22"/>
          <w:szCs w:val="22"/>
        </w:rPr>
      </w:pPr>
    </w:p>
    <w:p w:rsidR="006B450E" w:rsidRPr="006B450E" w:rsidRDefault="006B450E" w:rsidP="006B450E">
      <w:pPr>
        <w:rPr>
          <w:rFonts w:ascii="Calibri" w:hAnsi="Calibri" w:cs="Calibri"/>
          <w:sz w:val="22"/>
          <w:szCs w:val="22"/>
        </w:rPr>
      </w:pPr>
    </w:p>
    <w:p w:rsidR="006B450E" w:rsidRPr="006B450E" w:rsidRDefault="006B450E" w:rsidP="006B450E">
      <w:pPr>
        <w:jc w:val="center"/>
        <w:rPr>
          <w:rFonts w:ascii="Calibri" w:hAnsi="Calibri" w:cs="Calibri"/>
          <w:sz w:val="22"/>
          <w:szCs w:val="22"/>
        </w:rPr>
      </w:pPr>
      <w:r w:rsidRPr="006B450E">
        <w:rPr>
          <w:rFonts w:ascii="Calibri" w:hAnsi="Calibri" w:cs="Calibri"/>
          <w:sz w:val="22"/>
          <w:szCs w:val="22"/>
        </w:rPr>
        <w:t>Pede Deferimento</w:t>
      </w:r>
    </w:p>
    <w:p w:rsidR="00E74451" w:rsidRPr="006B3E3A" w:rsidRDefault="00E74451" w:rsidP="009137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E74451" w:rsidRPr="006B3E3A" w:rsidSect="006B450E">
      <w:headerReference w:type="default" r:id="rId6"/>
      <w:footerReference w:type="default" r:id="rId7"/>
      <w:pgSz w:w="11906" w:h="16838"/>
      <w:pgMar w:top="141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A1" w:rsidRDefault="005279A1" w:rsidP="006B450E">
      <w:r>
        <w:separator/>
      </w:r>
    </w:p>
  </w:endnote>
  <w:endnote w:type="continuationSeparator" w:id="0">
    <w:p w:rsidR="005279A1" w:rsidRDefault="005279A1" w:rsidP="006B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0E" w:rsidRPr="006B450E" w:rsidRDefault="006B450E" w:rsidP="006B450E">
    <w:pPr>
      <w:jc w:val="both"/>
      <w:rPr>
        <w:rFonts w:ascii="Calibri" w:hAnsi="Calibri" w:cs="Calibri"/>
        <w:sz w:val="16"/>
        <w:szCs w:val="16"/>
      </w:rPr>
    </w:pPr>
  </w:p>
  <w:p w:rsidR="006B450E" w:rsidRDefault="006B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A1" w:rsidRDefault="005279A1" w:rsidP="006B450E">
      <w:r>
        <w:separator/>
      </w:r>
    </w:p>
  </w:footnote>
  <w:footnote w:type="continuationSeparator" w:id="0">
    <w:p w:rsidR="005279A1" w:rsidRDefault="005279A1" w:rsidP="006B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0E" w:rsidRDefault="00FF6D72">
    <w:pPr>
      <w:pStyle w:val="Header"/>
    </w:pPr>
    <w:r w:rsidRPr="00FF6D72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431C65A" wp14:editId="04930B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83411" cy="673795"/>
          <wp:effectExtent l="0" t="0" r="762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411" cy="67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3"/>
    <w:rsid w:val="00001CE7"/>
    <w:rsid w:val="000109CA"/>
    <w:rsid w:val="00016125"/>
    <w:rsid w:val="00073A38"/>
    <w:rsid w:val="00093959"/>
    <w:rsid w:val="00096B6A"/>
    <w:rsid w:val="000A05E6"/>
    <w:rsid w:val="000A653F"/>
    <w:rsid w:val="000C746E"/>
    <w:rsid w:val="000D39FC"/>
    <w:rsid w:val="000E0CC8"/>
    <w:rsid w:val="00100844"/>
    <w:rsid w:val="001124BF"/>
    <w:rsid w:val="0011638A"/>
    <w:rsid w:val="00124B16"/>
    <w:rsid w:val="00130DC1"/>
    <w:rsid w:val="0013305B"/>
    <w:rsid w:val="001375FD"/>
    <w:rsid w:val="00145C94"/>
    <w:rsid w:val="001507AC"/>
    <w:rsid w:val="00152E71"/>
    <w:rsid w:val="0016422D"/>
    <w:rsid w:val="00183D5C"/>
    <w:rsid w:val="00192F62"/>
    <w:rsid w:val="00195173"/>
    <w:rsid w:val="00195787"/>
    <w:rsid w:val="001A1547"/>
    <w:rsid w:val="001B16DA"/>
    <w:rsid w:val="001C1C95"/>
    <w:rsid w:val="001C5BCB"/>
    <w:rsid w:val="001C5CC9"/>
    <w:rsid w:val="001D1133"/>
    <w:rsid w:val="001E7A7B"/>
    <w:rsid w:val="001F4098"/>
    <w:rsid w:val="00204F48"/>
    <w:rsid w:val="002233BC"/>
    <w:rsid w:val="00237D55"/>
    <w:rsid w:val="002470A1"/>
    <w:rsid w:val="002551A5"/>
    <w:rsid w:val="002652C8"/>
    <w:rsid w:val="002759FA"/>
    <w:rsid w:val="00286983"/>
    <w:rsid w:val="0029639F"/>
    <w:rsid w:val="002C1631"/>
    <w:rsid w:val="002C62FF"/>
    <w:rsid w:val="002D09FB"/>
    <w:rsid w:val="002D6AC4"/>
    <w:rsid w:val="002E1EBA"/>
    <w:rsid w:val="002E25FA"/>
    <w:rsid w:val="002F31AF"/>
    <w:rsid w:val="00332DD4"/>
    <w:rsid w:val="00356067"/>
    <w:rsid w:val="003671C3"/>
    <w:rsid w:val="00370C7C"/>
    <w:rsid w:val="0038499C"/>
    <w:rsid w:val="0038578E"/>
    <w:rsid w:val="003903A1"/>
    <w:rsid w:val="00396D1B"/>
    <w:rsid w:val="003A5254"/>
    <w:rsid w:val="003C312A"/>
    <w:rsid w:val="003D3022"/>
    <w:rsid w:val="003D5B7B"/>
    <w:rsid w:val="003E4610"/>
    <w:rsid w:val="003F2C8E"/>
    <w:rsid w:val="003F50F6"/>
    <w:rsid w:val="004121A6"/>
    <w:rsid w:val="00426D4A"/>
    <w:rsid w:val="00457DDB"/>
    <w:rsid w:val="0046072F"/>
    <w:rsid w:val="00460DA1"/>
    <w:rsid w:val="0046292D"/>
    <w:rsid w:val="00466142"/>
    <w:rsid w:val="00472D11"/>
    <w:rsid w:val="00487BD5"/>
    <w:rsid w:val="004941C7"/>
    <w:rsid w:val="00497805"/>
    <w:rsid w:val="004B6A9D"/>
    <w:rsid w:val="004C7E0E"/>
    <w:rsid w:val="005028C2"/>
    <w:rsid w:val="00511DE4"/>
    <w:rsid w:val="00526879"/>
    <w:rsid w:val="00527479"/>
    <w:rsid w:val="005279A1"/>
    <w:rsid w:val="00537789"/>
    <w:rsid w:val="00542343"/>
    <w:rsid w:val="00543E83"/>
    <w:rsid w:val="00550761"/>
    <w:rsid w:val="00583F98"/>
    <w:rsid w:val="005847BB"/>
    <w:rsid w:val="005A303D"/>
    <w:rsid w:val="005B0832"/>
    <w:rsid w:val="005C2893"/>
    <w:rsid w:val="005D1B39"/>
    <w:rsid w:val="005D6060"/>
    <w:rsid w:val="006102E9"/>
    <w:rsid w:val="006270B2"/>
    <w:rsid w:val="00630099"/>
    <w:rsid w:val="00641672"/>
    <w:rsid w:val="00647131"/>
    <w:rsid w:val="00671365"/>
    <w:rsid w:val="00675D74"/>
    <w:rsid w:val="00682C0C"/>
    <w:rsid w:val="00684334"/>
    <w:rsid w:val="0069051F"/>
    <w:rsid w:val="00694C52"/>
    <w:rsid w:val="0069513E"/>
    <w:rsid w:val="006978F5"/>
    <w:rsid w:val="006A404D"/>
    <w:rsid w:val="006B3E3A"/>
    <w:rsid w:val="006B450E"/>
    <w:rsid w:val="006C1DFD"/>
    <w:rsid w:val="006D0F57"/>
    <w:rsid w:val="006D18FA"/>
    <w:rsid w:val="006D2788"/>
    <w:rsid w:val="006D280F"/>
    <w:rsid w:val="006D2A64"/>
    <w:rsid w:val="006F1775"/>
    <w:rsid w:val="006F7DE9"/>
    <w:rsid w:val="00707B0E"/>
    <w:rsid w:val="00717611"/>
    <w:rsid w:val="00740624"/>
    <w:rsid w:val="00743087"/>
    <w:rsid w:val="0075240D"/>
    <w:rsid w:val="00754B29"/>
    <w:rsid w:val="0075520A"/>
    <w:rsid w:val="00767AD6"/>
    <w:rsid w:val="00772B3A"/>
    <w:rsid w:val="00775750"/>
    <w:rsid w:val="00780E00"/>
    <w:rsid w:val="007811CE"/>
    <w:rsid w:val="007917D9"/>
    <w:rsid w:val="00791DBA"/>
    <w:rsid w:val="007A49E5"/>
    <w:rsid w:val="007A5C93"/>
    <w:rsid w:val="007B7089"/>
    <w:rsid w:val="007C048D"/>
    <w:rsid w:val="007C3F4F"/>
    <w:rsid w:val="007C666B"/>
    <w:rsid w:val="007E3338"/>
    <w:rsid w:val="007F1CD0"/>
    <w:rsid w:val="00807FE1"/>
    <w:rsid w:val="00814FAE"/>
    <w:rsid w:val="0082179E"/>
    <w:rsid w:val="00822ADB"/>
    <w:rsid w:val="008403C9"/>
    <w:rsid w:val="00845ECE"/>
    <w:rsid w:val="008916B0"/>
    <w:rsid w:val="00893617"/>
    <w:rsid w:val="0089453A"/>
    <w:rsid w:val="008B24F5"/>
    <w:rsid w:val="008C4ADF"/>
    <w:rsid w:val="008C6A00"/>
    <w:rsid w:val="008D2394"/>
    <w:rsid w:val="0090677A"/>
    <w:rsid w:val="0090776F"/>
    <w:rsid w:val="0091151E"/>
    <w:rsid w:val="00913714"/>
    <w:rsid w:val="00932D4A"/>
    <w:rsid w:val="0096033E"/>
    <w:rsid w:val="00972593"/>
    <w:rsid w:val="009758C6"/>
    <w:rsid w:val="0097791D"/>
    <w:rsid w:val="00980787"/>
    <w:rsid w:val="0099007B"/>
    <w:rsid w:val="00995D28"/>
    <w:rsid w:val="009B655E"/>
    <w:rsid w:val="009C362B"/>
    <w:rsid w:val="009E04D7"/>
    <w:rsid w:val="009E6298"/>
    <w:rsid w:val="009E735B"/>
    <w:rsid w:val="009F03AF"/>
    <w:rsid w:val="009F3E85"/>
    <w:rsid w:val="00A00C10"/>
    <w:rsid w:val="00A204BE"/>
    <w:rsid w:val="00A251D7"/>
    <w:rsid w:val="00A4178C"/>
    <w:rsid w:val="00A459E1"/>
    <w:rsid w:val="00A55923"/>
    <w:rsid w:val="00A62AF1"/>
    <w:rsid w:val="00A73FDE"/>
    <w:rsid w:val="00A7460F"/>
    <w:rsid w:val="00A865DF"/>
    <w:rsid w:val="00A91135"/>
    <w:rsid w:val="00A92F51"/>
    <w:rsid w:val="00AB1CF6"/>
    <w:rsid w:val="00AE00A8"/>
    <w:rsid w:val="00B0773C"/>
    <w:rsid w:val="00B11571"/>
    <w:rsid w:val="00B11EE1"/>
    <w:rsid w:val="00B2522E"/>
    <w:rsid w:val="00B52555"/>
    <w:rsid w:val="00B56D3F"/>
    <w:rsid w:val="00B57FF1"/>
    <w:rsid w:val="00B75E2E"/>
    <w:rsid w:val="00B775C3"/>
    <w:rsid w:val="00B8556E"/>
    <w:rsid w:val="00B85E8C"/>
    <w:rsid w:val="00B867F3"/>
    <w:rsid w:val="00BD38D3"/>
    <w:rsid w:val="00BD74AD"/>
    <w:rsid w:val="00BF274E"/>
    <w:rsid w:val="00C11A9B"/>
    <w:rsid w:val="00C270A8"/>
    <w:rsid w:val="00C34892"/>
    <w:rsid w:val="00C34C5F"/>
    <w:rsid w:val="00C40277"/>
    <w:rsid w:val="00C46DAF"/>
    <w:rsid w:val="00C73677"/>
    <w:rsid w:val="00C74775"/>
    <w:rsid w:val="00C76FF1"/>
    <w:rsid w:val="00C77E57"/>
    <w:rsid w:val="00C85C1A"/>
    <w:rsid w:val="00C87D30"/>
    <w:rsid w:val="00C92F0B"/>
    <w:rsid w:val="00C9436F"/>
    <w:rsid w:val="00CD6D13"/>
    <w:rsid w:val="00CE2F3E"/>
    <w:rsid w:val="00CF2DD7"/>
    <w:rsid w:val="00CF7FB8"/>
    <w:rsid w:val="00D05C86"/>
    <w:rsid w:val="00D0752B"/>
    <w:rsid w:val="00D163B3"/>
    <w:rsid w:val="00D35920"/>
    <w:rsid w:val="00D37D97"/>
    <w:rsid w:val="00D44A8F"/>
    <w:rsid w:val="00D47BB4"/>
    <w:rsid w:val="00D6033F"/>
    <w:rsid w:val="00D64494"/>
    <w:rsid w:val="00D725C1"/>
    <w:rsid w:val="00D765EF"/>
    <w:rsid w:val="00D8202B"/>
    <w:rsid w:val="00D9615F"/>
    <w:rsid w:val="00DA040E"/>
    <w:rsid w:val="00DA37CD"/>
    <w:rsid w:val="00DB2064"/>
    <w:rsid w:val="00DB4C07"/>
    <w:rsid w:val="00DB6B59"/>
    <w:rsid w:val="00DC2A05"/>
    <w:rsid w:val="00DD288D"/>
    <w:rsid w:val="00DD6A9F"/>
    <w:rsid w:val="00DE27B0"/>
    <w:rsid w:val="00DE2C23"/>
    <w:rsid w:val="00DE3E6E"/>
    <w:rsid w:val="00DE520B"/>
    <w:rsid w:val="00DF0F35"/>
    <w:rsid w:val="00DF74AF"/>
    <w:rsid w:val="00E049A9"/>
    <w:rsid w:val="00E104C8"/>
    <w:rsid w:val="00E106FA"/>
    <w:rsid w:val="00E234A0"/>
    <w:rsid w:val="00E24F6A"/>
    <w:rsid w:val="00E32F4A"/>
    <w:rsid w:val="00E3543E"/>
    <w:rsid w:val="00E44C9B"/>
    <w:rsid w:val="00E522A6"/>
    <w:rsid w:val="00E549D1"/>
    <w:rsid w:val="00E65250"/>
    <w:rsid w:val="00E66C5C"/>
    <w:rsid w:val="00E74451"/>
    <w:rsid w:val="00E85FCE"/>
    <w:rsid w:val="00E933AE"/>
    <w:rsid w:val="00E93AEF"/>
    <w:rsid w:val="00EA1C9B"/>
    <w:rsid w:val="00EB2964"/>
    <w:rsid w:val="00EB31DF"/>
    <w:rsid w:val="00EB5B9A"/>
    <w:rsid w:val="00EC5273"/>
    <w:rsid w:val="00EE2B8B"/>
    <w:rsid w:val="00EE3895"/>
    <w:rsid w:val="00EF2504"/>
    <w:rsid w:val="00EF6D40"/>
    <w:rsid w:val="00F30378"/>
    <w:rsid w:val="00F41CF5"/>
    <w:rsid w:val="00F724DE"/>
    <w:rsid w:val="00F8261D"/>
    <w:rsid w:val="00F85573"/>
    <w:rsid w:val="00FA24D1"/>
    <w:rsid w:val="00FA47BD"/>
    <w:rsid w:val="00FB16F3"/>
    <w:rsid w:val="00FB351B"/>
    <w:rsid w:val="00FC45FF"/>
    <w:rsid w:val="00FC56C3"/>
    <w:rsid w:val="00FC5E26"/>
    <w:rsid w:val="00FE328E"/>
    <w:rsid w:val="00FE34E3"/>
    <w:rsid w:val="00FE694C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EE6B-7411-4337-A64B-1DBAE96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50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6B450E"/>
    <w:rPr>
      <w:sz w:val="24"/>
      <w:szCs w:val="24"/>
    </w:rPr>
  </w:style>
  <w:style w:type="paragraph" w:styleId="Footer">
    <w:name w:val="footer"/>
    <w:basedOn w:val="Normal"/>
    <w:link w:val="FooterChar"/>
    <w:rsid w:val="006B450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6B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ferreira\AppData\Local\Temp\Temp1_ModRH11_v00PedidoPonderacaoCurricular.zip\ModRH11_v00PedidoPonderacaoCurricular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ModRH11_v00PedidoPonderacaoCurricular.dotm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Exmo Senhor Inspector-Geral</vt:lpstr>
      <vt:lpstr>Exmo Senhor Inspector-Geral</vt:lpstr>
    </vt:vector>
  </TitlesOfParts>
  <Company>IGOPTC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 Inspector-Geral</dc:title>
  <dc:subject/>
  <dc:creator>Carla Maria Marques Pereira Ferreira</dc:creator>
  <cp:keywords/>
  <cp:lastModifiedBy>Fernanda Mak Silva</cp:lastModifiedBy>
  <cp:revision>2</cp:revision>
  <cp:lastPrinted>2017-01-20T08:57:00Z</cp:lastPrinted>
  <dcterms:created xsi:type="dcterms:W3CDTF">2019-01-07T18:22:00Z</dcterms:created>
  <dcterms:modified xsi:type="dcterms:W3CDTF">2019-01-07T18:22:00Z</dcterms:modified>
</cp:coreProperties>
</file>